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F4" w:rsidRDefault="007B3CA1" w:rsidP="007B3C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F40F4" w:rsidRPr="00E75900">
        <w:rPr>
          <w:sz w:val="24"/>
          <w:szCs w:val="24"/>
        </w:rPr>
        <w:t xml:space="preserve">                                             </w:t>
      </w:r>
    </w:p>
    <w:p w:rsidR="000F40F4" w:rsidRPr="00E75900" w:rsidRDefault="000F40F4" w:rsidP="000F40F4">
      <w:pPr>
        <w:jc w:val="right"/>
        <w:rPr>
          <w:sz w:val="24"/>
          <w:szCs w:val="24"/>
        </w:rPr>
      </w:pPr>
      <w:r w:rsidRPr="00E75900">
        <w:rPr>
          <w:sz w:val="24"/>
          <w:szCs w:val="24"/>
        </w:rPr>
        <w:t xml:space="preserve">  ……………………………</w:t>
      </w:r>
    </w:p>
    <w:p w:rsidR="000F40F4" w:rsidRPr="00E75900" w:rsidRDefault="000F40F4" w:rsidP="000F40F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E75900">
        <w:rPr>
          <w:i/>
          <w:iCs/>
          <w:sz w:val="24"/>
          <w:szCs w:val="24"/>
        </w:rPr>
        <w:t>/ miejscowość, data /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F40F4" w:rsidRPr="00D40D59" w:rsidRDefault="000F40F4" w:rsidP="000F40F4">
      <w:pPr>
        <w:pStyle w:val="Nagwek1"/>
        <w:jc w:val="left"/>
        <w:rPr>
          <w:b w:val="0"/>
          <w:i/>
          <w:sz w:val="20"/>
          <w:szCs w:val="20"/>
        </w:rPr>
      </w:pPr>
      <w:r w:rsidRPr="00D40D59">
        <w:rPr>
          <w:b w:val="0"/>
          <w:i/>
          <w:sz w:val="20"/>
          <w:szCs w:val="20"/>
        </w:rPr>
        <w:t>Liceum Ogólnokształcące im. Leona Wyczółkowskiego w Koronowie jest szkołą:</w:t>
      </w:r>
    </w:p>
    <w:p w:rsidR="000F40F4" w:rsidRPr="00D40D59" w:rsidRDefault="000F40F4" w:rsidP="000F40F4">
      <w:pPr>
        <w:rPr>
          <w:sz w:val="40"/>
          <w:szCs w:val="40"/>
        </w:rPr>
      </w:pPr>
      <w:r w:rsidRPr="00D40D59">
        <w:rPr>
          <w:sz w:val="40"/>
          <w:szCs w:val="40"/>
        </w:rPr>
        <w:t xml:space="preserve">□ </w:t>
      </w:r>
      <w:r w:rsidRPr="00D40D59">
        <w:rPr>
          <w:sz w:val="20"/>
          <w:szCs w:val="20"/>
        </w:rPr>
        <w:t>pierwszego wyboru</w:t>
      </w:r>
      <w:r w:rsidRPr="00D40D5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</w:t>
      </w:r>
      <w:r w:rsidRPr="00D40D59">
        <w:rPr>
          <w:sz w:val="40"/>
          <w:szCs w:val="40"/>
        </w:rPr>
        <w:t xml:space="preserve">□ </w:t>
      </w:r>
      <w:r w:rsidRPr="00D40D59">
        <w:rPr>
          <w:sz w:val="20"/>
          <w:szCs w:val="20"/>
        </w:rPr>
        <w:t>drugiego wyboru</w:t>
      </w:r>
      <w:r w:rsidRPr="00D40D5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</w:t>
      </w:r>
      <w:r w:rsidRPr="00D40D59">
        <w:rPr>
          <w:sz w:val="40"/>
          <w:szCs w:val="40"/>
        </w:rPr>
        <w:t xml:space="preserve">□ </w:t>
      </w:r>
      <w:r w:rsidRPr="00D40D59">
        <w:rPr>
          <w:sz w:val="20"/>
          <w:szCs w:val="20"/>
        </w:rPr>
        <w:t>trzeciego wyboru</w:t>
      </w:r>
    </w:p>
    <w:p w:rsidR="000F40F4" w:rsidRPr="009E7BBB" w:rsidRDefault="000F40F4" w:rsidP="000F40F4"/>
    <w:p w:rsidR="000F40F4" w:rsidRPr="00E249DC" w:rsidRDefault="000F40F4" w:rsidP="000F40F4">
      <w:pPr>
        <w:pStyle w:val="Nagwek1"/>
      </w:pPr>
      <w:r w:rsidRPr="00E249DC">
        <w:t>P O D A N I E</w:t>
      </w:r>
    </w:p>
    <w:p w:rsidR="000F40F4" w:rsidRDefault="000F40F4" w:rsidP="000F40F4">
      <w:pPr>
        <w:spacing w:line="360" w:lineRule="auto"/>
        <w:jc w:val="center"/>
        <w:rPr>
          <w:b/>
          <w:szCs w:val="24"/>
        </w:rPr>
      </w:pPr>
      <w:r w:rsidRPr="00E249DC">
        <w:rPr>
          <w:b/>
          <w:bCs/>
        </w:rPr>
        <w:t xml:space="preserve">o przyjęcie do </w:t>
      </w:r>
      <w:r w:rsidRPr="001373D0">
        <w:rPr>
          <w:b/>
          <w:szCs w:val="24"/>
        </w:rPr>
        <w:t xml:space="preserve">Liceum Ogólnokształcącego im. Leona Wyczółkowskiego </w:t>
      </w:r>
    </w:p>
    <w:p w:rsidR="000F40F4" w:rsidRDefault="000F40F4" w:rsidP="000F40F4">
      <w:pPr>
        <w:spacing w:line="360" w:lineRule="auto"/>
        <w:jc w:val="center"/>
        <w:rPr>
          <w:b/>
          <w:szCs w:val="24"/>
        </w:rPr>
      </w:pPr>
      <w:r w:rsidRPr="001373D0">
        <w:rPr>
          <w:b/>
          <w:szCs w:val="24"/>
        </w:rPr>
        <w:t>w Koronowie</w:t>
      </w:r>
    </w:p>
    <w:p w:rsidR="007D73FB" w:rsidRDefault="007D73FB" w:rsidP="007D73FB">
      <w:pPr>
        <w:spacing w:line="360" w:lineRule="auto"/>
        <w:jc w:val="both"/>
        <w:rPr>
          <w:b/>
          <w:szCs w:val="24"/>
        </w:rPr>
      </w:pPr>
    </w:p>
    <w:p w:rsidR="007D73FB" w:rsidRDefault="007D73FB" w:rsidP="007D73F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Imię i nazwisko kandydata ……………………………………………………...</w:t>
      </w:r>
    </w:p>
    <w:p w:rsidR="000F40F4" w:rsidRPr="00916A24" w:rsidRDefault="000F40F4" w:rsidP="000F40F4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Proszę o przyjęcie mnie </w:t>
      </w:r>
      <w:r w:rsidRPr="00E75900">
        <w:rPr>
          <w:sz w:val="24"/>
          <w:szCs w:val="24"/>
        </w:rPr>
        <w:t>do klasy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(zaznacz „x”).</w:t>
      </w:r>
      <w:r>
        <w:rPr>
          <w:i/>
          <w:iCs/>
          <w:sz w:val="24"/>
          <w:szCs w:val="24"/>
        </w:rPr>
        <w:t>:</w:t>
      </w:r>
    </w:p>
    <w:p w:rsidR="00DD5F48" w:rsidRPr="00B25340" w:rsidRDefault="00DD5F48" w:rsidP="004F0D9A">
      <w:pPr>
        <w:numPr>
          <w:ilvl w:val="0"/>
          <w:numId w:val="2"/>
        </w:numPr>
        <w:spacing w:line="360" w:lineRule="auto"/>
        <w:ind w:left="714" w:hanging="357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I A, mundurowa</w:t>
      </w:r>
    </w:p>
    <w:p w:rsidR="00DD5F48" w:rsidRPr="00B25340" w:rsidRDefault="00DD5F48" w:rsidP="004F0D9A">
      <w:pPr>
        <w:numPr>
          <w:ilvl w:val="0"/>
          <w:numId w:val="2"/>
        </w:numPr>
        <w:spacing w:line="360" w:lineRule="auto"/>
        <w:ind w:left="714" w:hanging="357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I B, </w:t>
      </w:r>
      <w:r w:rsidR="007F59A3">
        <w:rPr>
          <w:iCs/>
          <w:sz w:val="24"/>
          <w:szCs w:val="24"/>
        </w:rPr>
        <w:t xml:space="preserve">humanistyczna </w:t>
      </w:r>
    </w:p>
    <w:p w:rsidR="00DD5F48" w:rsidRPr="007D73FB" w:rsidRDefault="00DD5F48" w:rsidP="004F0D9A">
      <w:pPr>
        <w:numPr>
          <w:ilvl w:val="0"/>
          <w:numId w:val="2"/>
        </w:numPr>
        <w:spacing w:line="360" w:lineRule="auto"/>
        <w:ind w:left="714" w:hanging="357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I C, </w:t>
      </w:r>
      <w:r w:rsidR="007F59A3">
        <w:rPr>
          <w:iCs/>
          <w:sz w:val="24"/>
          <w:szCs w:val="24"/>
        </w:rPr>
        <w:t>lingwistyczna</w:t>
      </w:r>
    </w:p>
    <w:p w:rsidR="007D73FB" w:rsidRPr="00916A24" w:rsidRDefault="007D73FB" w:rsidP="004F0D9A">
      <w:pPr>
        <w:numPr>
          <w:ilvl w:val="0"/>
          <w:numId w:val="2"/>
        </w:numPr>
        <w:spacing w:line="360" w:lineRule="auto"/>
        <w:ind w:left="714" w:hanging="357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I D, turystyczno-medyczna</w:t>
      </w:r>
    </w:p>
    <w:p w:rsidR="000F40F4" w:rsidRDefault="000F40F4" w:rsidP="000F40F4">
      <w:pPr>
        <w:rPr>
          <w:iCs/>
          <w:sz w:val="24"/>
          <w:szCs w:val="24"/>
        </w:rPr>
      </w:pPr>
    </w:p>
    <w:p w:rsidR="000F40F4" w:rsidRDefault="000F40F4" w:rsidP="000F40F4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W szkole podstawowej uczyłem/łam się języka na poziomie II.1. ………………………….</w:t>
      </w:r>
    </w:p>
    <w:p w:rsidR="000F40F4" w:rsidRDefault="000F40F4" w:rsidP="000F40F4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Jako drugi język obcy wybieram:</w:t>
      </w:r>
    </w:p>
    <w:p w:rsidR="000F40F4" w:rsidRDefault="000F40F4" w:rsidP="000F40F4">
      <w:pPr>
        <w:numPr>
          <w:ilvl w:val="0"/>
          <w:numId w:val="8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język angielski</w:t>
      </w:r>
    </w:p>
    <w:p w:rsidR="000F40F4" w:rsidRDefault="000F40F4" w:rsidP="000F40F4">
      <w:pPr>
        <w:numPr>
          <w:ilvl w:val="0"/>
          <w:numId w:val="8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język niemiecki</w:t>
      </w:r>
    </w:p>
    <w:p w:rsidR="000F40F4" w:rsidRPr="00916A24" w:rsidRDefault="000F40F4" w:rsidP="000F40F4">
      <w:pPr>
        <w:numPr>
          <w:ilvl w:val="0"/>
          <w:numId w:val="8"/>
        </w:numPr>
        <w:spacing w:line="360" w:lineRule="auto"/>
        <w:rPr>
          <w:iCs/>
          <w:sz w:val="24"/>
          <w:szCs w:val="24"/>
        </w:rPr>
      </w:pPr>
      <w:r w:rsidRPr="00916A24">
        <w:rPr>
          <w:iCs/>
          <w:sz w:val="24"/>
          <w:szCs w:val="24"/>
        </w:rPr>
        <w:t>język hiszpański</w:t>
      </w:r>
    </w:p>
    <w:p w:rsidR="000F40F4" w:rsidRPr="00E75900" w:rsidRDefault="000F40F4" w:rsidP="000F40F4">
      <w:pPr>
        <w:jc w:val="center"/>
        <w:rPr>
          <w:i/>
          <w:iCs/>
          <w:sz w:val="24"/>
          <w:szCs w:val="24"/>
        </w:rPr>
      </w:pPr>
    </w:p>
    <w:p w:rsidR="000F40F4" w:rsidRDefault="00B90430" w:rsidP="000F40F4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</w:t>
      </w:r>
      <w:r w:rsidR="000F40F4">
        <w:rPr>
          <w:iCs/>
          <w:sz w:val="24"/>
          <w:szCs w:val="24"/>
        </w:rPr>
        <w:t>eklaruję wybór</w:t>
      </w:r>
      <w:r w:rsidR="000F40F4" w:rsidRPr="00E75900">
        <w:rPr>
          <w:iCs/>
          <w:sz w:val="24"/>
          <w:szCs w:val="24"/>
        </w:rPr>
        <w:t xml:space="preserve"> </w:t>
      </w:r>
      <w:r w:rsidR="000F40F4">
        <w:rPr>
          <w:iCs/>
          <w:sz w:val="24"/>
          <w:szCs w:val="24"/>
        </w:rPr>
        <w:t>następujących przedmiotów realizowanych</w:t>
      </w:r>
      <w:r w:rsidR="000F40F4" w:rsidRPr="00E75900">
        <w:rPr>
          <w:iCs/>
          <w:sz w:val="24"/>
          <w:szCs w:val="24"/>
        </w:rPr>
        <w:t xml:space="preserve"> w zakresie rozszerzonym:  </w:t>
      </w:r>
      <w:r w:rsidR="000F40F4">
        <w:rPr>
          <w:iCs/>
          <w:sz w:val="24"/>
          <w:szCs w:val="24"/>
        </w:rPr>
        <w:t>(zaznacz „x” po jednym z każdej grupy)</w:t>
      </w:r>
    </w:p>
    <w:p w:rsidR="000F40F4" w:rsidRDefault="000F40F4" w:rsidP="000F40F4">
      <w:pPr>
        <w:numPr>
          <w:ilvl w:val="0"/>
          <w:numId w:val="3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Pierwszy przedmiot (zaznacz jeden do wyboru z dwóch): </w:t>
      </w:r>
    </w:p>
    <w:p w:rsidR="000F40F4" w:rsidRDefault="000F40F4" w:rsidP="000F40F4">
      <w:pPr>
        <w:numPr>
          <w:ilvl w:val="0"/>
          <w:numId w:val="4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język polski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0F40F4" w:rsidRDefault="000F40F4" w:rsidP="000F40F4">
      <w:pPr>
        <w:numPr>
          <w:ilvl w:val="0"/>
          <w:numId w:val="4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matematyka</w:t>
      </w:r>
    </w:p>
    <w:p w:rsidR="000F40F4" w:rsidRDefault="000F40F4" w:rsidP="000F40F4">
      <w:pPr>
        <w:numPr>
          <w:ilvl w:val="0"/>
          <w:numId w:val="3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Drugi przedmiot (zaznacz jeden do wyboru z trzech):</w:t>
      </w:r>
    </w:p>
    <w:p w:rsidR="000F40F4" w:rsidRDefault="000F40F4" w:rsidP="000F40F4">
      <w:pPr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biologia</w:t>
      </w:r>
    </w:p>
    <w:p w:rsidR="000F40F4" w:rsidRDefault="000F40F4" w:rsidP="000F40F4">
      <w:pPr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geografia</w:t>
      </w:r>
    </w:p>
    <w:p w:rsidR="007B3CA1" w:rsidRPr="007D73FB" w:rsidRDefault="000F40F4" w:rsidP="007B3CA1">
      <w:pPr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wiedza o społeczeństwie</w:t>
      </w:r>
    </w:p>
    <w:p w:rsidR="000F40F4" w:rsidRDefault="000F40F4" w:rsidP="000F40F4">
      <w:pPr>
        <w:numPr>
          <w:ilvl w:val="0"/>
          <w:numId w:val="3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Trzeci przedmiot (zaznacz jeden do wyboru z czterech):</w:t>
      </w:r>
    </w:p>
    <w:p w:rsidR="000F40F4" w:rsidRDefault="000F40F4" w:rsidP="000F40F4">
      <w:pPr>
        <w:numPr>
          <w:ilvl w:val="0"/>
          <w:numId w:val="6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historia</w:t>
      </w:r>
    </w:p>
    <w:p w:rsidR="000F40F4" w:rsidRDefault="000F40F4" w:rsidP="000F40F4">
      <w:pPr>
        <w:numPr>
          <w:ilvl w:val="0"/>
          <w:numId w:val="6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chemia</w:t>
      </w:r>
    </w:p>
    <w:p w:rsidR="000F40F4" w:rsidRDefault="000F40F4" w:rsidP="000F40F4">
      <w:pPr>
        <w:numPr>
          <w:ilvl w:val="0"/>
          <w:numId w:val="6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język angielski</w:t>
      </w:r>
    </w:p>
    <w:p w:rsidR="007B3CA1" w:rsidRPr="007B3CA1" w:rsidRDefault="000F40F4" w:rsidP="007B3CA1">
      <w:pPr>
        <w:numPr>
          <w:ilvl w:val="0"/>
          <w:numId w:val="6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informatyka</w:t>
      </w:r>
    </w:p>
    <w:p w:rsidR="000F40F4" w:rsidRDefault="000F40F4" w:rsidP="000F40F4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Przedmioty dodat</w:t>
      </w:r>
      <w:r w:rsidR="007B3CA1">
        <w:rPr>
          <w:iCs/>
          <w:sz w:val="24"/>
          <w:szCs w:val="24"/>
        </w:rPr>
        <w:t>kowe do realizacji: (zaznacz trzy</w:t>
      </w:r>
      <w:r w:rsidR="00177712">
        <w:rPr>
          <w:iCs/>
          <w:sz w:val="24"/>
          <w:szCs w:val="24"/>
        </w:rPr>
        <w:t xml:space="preserve"> zgodnie z wyborem klasy</w:t>
      </w:r>
      <w:r>
        <w:rPr>
          <w:iCs/>
          <w:sz w:val="24"/>
          <w:szCs w:val="24"/>
        </w:rPr>
        <w:t>)</w:t>
      </w:r>
    </w:p>
    <w:p w:rsidR="007B3CA1" w:rsidRDefault="007B3CA1" w:rsidP="00DD5F48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  <w:sectPr w:rsidR="007B3CA1" w:rsidSect="000F40F4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81"/>
        </w:sectPr>
      </w:pPr>
    </w:p>
    <w:p w:rsidR="00DD5F48" w:rsidRDefault="004D2059" w:rsidP="007B3CA1">
      <w:pPr>
        <w:numPr>
          <w:ilvl w:val="0"/>
          <w:numId w:val="7"/>
        </w:numPr>
        <w:spacing w:line="360" w:lineRule="auto"/>
        <w:ind w:left="1208" w:hanging="357"/>
        <w:rPr>
          <w:iCs/>
          <w:sz w:val="24"/>
          <w:szCs w:val="24"/>
        </w:rPr>
      </w:pPr>
      <w:r>
        <w:rPr>
          <w:iCs/>
          <w:sz w:val="24"/>
          <w:szCs w:val="24"/>
        </w:rPr>
        <w:t>przysposobienie militarne 1</w:t>
      </w:r>
      <w:r w:rsidR="00DD5F48">
        <w:rPr>
          <w:iCs/>
          <w:sz w:val="24"/>
          <w:szCs w:val="24"/>
        </w:rPr>
        <w:t>A</w:t>
      </w:r>
    </w:p>
    <w:p w:rsidR="00DD5F48" w:rsidRDefault="00DD5F48" w:rsidP="007B3CA1">
      <w:pPr>
        <w:numPr>
          <w:ilvl w:val="0"/>
          <w:numId w:val="7"/>
        </w:numPr>
        <w:spacing w:line="360" w:lineRule="auto"/>
        <w:ind w:left="1208" w:hanging="357"/>
        <w:rPr>
          <w:iCs/>
          <w:sz w:val="24"/>
          <w:szCs w:val="24"/>
        </w:rPr>
      </w:pPr>
      <w:r>
        <w:rPr>
          <w:iCs/>
          <w:sz w:val="24"/>
          <w:szCs w:val="24"/>
        </w:rPr>
        <w:t>wiedza o służbach mundurowych 1A</w:t>
      </w:r>
    </w:p>
    <w:p w:rsidR="00DD5F48" w:rsidRPr="00DD5F48" w:rsidRDefault="004D2059" w:rsidP="007B3CA1">
      <w:pPr>
        <w:numPr>
          <w:ilvl w:val="0"/>
          <w:numId w:val="7"/>
        </w:numPr>
        <w:spacing w:line="360" w:lineRule="auto"/>
        <w:ind w:left="1208" w:hanging="357"/>
        <w:rPr>
          <w:iCs/>
          <w:sz w:val="24"/>
          <w:szCs w:val="24"/>
        </w:rPr>
      </w:pPr>
      <w:r>
        <w:rPr>
          <w:iCs/>
          <w:sz w:val="24"/>
          <w:szCs w:val="24"/>
        </w:rPr>
        <w:t>podstawy resocjalizacji 1</w:t>
      </w:r>
      <w:r w:rsidR="00DD5F48">
        <w:rPr>
          <w:iCs/>
          <w:sz w:val="24"/>
          <w:szCs w:val="24"/>
        </w:rPr>
        <w:t>A</w:t>
      </w:r>
    </w:p>
    <w:p w:rsidR="00DD5F48" w:rsidRDefault="004D2059" w:rsidP="007B3CA1">
      <w:pPr>
        <w:numPr>
          <w:ilvl w:val="0"/>
          <w:numId w:val="7"/>
        </w:numPr>
        <w:spacing w:line="360" w:lineRule="auto"/>
        <w:ind w:left="1208" w:hanging="357"/>
        <w:rPr>
          <w:iCs/>
          <w:sz w:val="24"/>
          <w:szCs w:val="24"/>
        </w:rPr>
      </w:pPr>
      <w:r>
        <w:rPr>
          <w:iCs/>
          <w:sz w:val="24"/>
          <w:szCs w:val="24"/>
        </w:rPr>
        <w:t>podstawy coachingu 1</w:t>
      </w:r>
      <w:r w:rsidR="007F59A3">
        <w:rPr>
          <w:iCs/>
          <w:sz w:val="24"/>
          <w:szCs w:val="24"/>
        </w:rPr>
        <w:t>B</w:t>
      </w:r>
    </w:p>
    <w:p w:rsidR="00DD5F48" w:rsidRDefault="00DD5F48" w:rsidP="007B3CA1">
      <w:pPr>
        <w:numPr>
          <w:ilvl w:val="0"/>
          <w:numId w:val="7"/>
        </w:numPr>
        <w:spacing w:line="360" w:lineRule="auto"/>
        <w:ind w:left="1208" w:hanging="357"/>
        <w:rPr>
          <w:iCs/>
          <w:sz w:val="24"/>
          <w:szCs w:val="24"/>
        </w:rPr>
      </w:pPr>
      <w:r>
        <w:rPr>
          <w:iCs/>
          <w:sz w:val="24"/>
          <w:szCs w:val="24"/>
        </w:rPr>
        <w:t>podstawy prawa 1</w:t>
      </w:r>
      <w:r w:rsidR="007F59A3">
        <w:rPr>
          <w:iCs/>
          <w:sz w:val="24"/>
          <w:szCs w:val="24"/>
        </w:rPr>
        <w:t>B</w:t>
      </w:r>
    </w:p>
    <w:p w:rsidR="007F59A3" w:rsidRDefault="007F59A3" w:rsidP="007B3CA1">
      <w:pPr>
        <w:numPr>
          <w:ilvl w:val="0"/>
          <w:numId w:val="7"/>
        </w:numPr>
        <w:spacing w:line="360" w:lineRule="auto"/>
        <w:ind w:left="1208" w:hanging="357"/>
        <w:rPr>
          <w:iCs/>
          <w:sz w:val="24"/>
          <w:szCs w:val="24"/>
        </w:rPr>
      </w:pPr>
      <w:r>
        <w:rPr>
          <w:iCs/>
          <w:sz w:val="24"/>
          <w:szCs w:val="24"/>
        </w:rPr>
        <w:t>psychologia interpersonalna 1B</w:t>
      </w:r>
    </w:p>
    <w:p w:rsidR="003F6955" w:rsidRDefault="003F6955" w:rsidP="003F6955">
      <w:pPr>
        <w:spacing w:line="360" w:lineRule="auto"/>
        <w:rPr>
          <w:iCs/>
          <w:sz w:val="24"/>
          <w:szCs w:val="24"/>
        </w:rPr>
      </w:pPr>
    </w:p>
    <w:p w:rsidR="003F6955" w:rsidRDefault="003F6955" w:rsidP="007B3CA1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przedmiot ogólnokształcący w j. ang. 1C</w:t>
      </w:r>
    </w:p>
    <w:p w:rsidR="00DD5F48" w:rsidRDefault="007F59A3" w:rsidP="007B3CA1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teorie rozwoju człowieka</w:t>
      </w:r>
      <w:r w:rsidR="003F6955">
        <w:rPr>
          <w:iCs/>
          <w:sz w:val="24"/>
          <w:szCs w:val="24"/>
        </w:rPr>
        <w:t xml:space="preserve"> (w j. ang.)</w:t>
      </w:r>
      <w:r>
        <w:rPr>
          <w:iCs/>
          <w:sz w:val="24"/>
          <w:szCs w:val="24"/>
        </w:rPr>
        <w:t xml:space="preserve"> 1C</w:t>
      </w:r>
    </w:p>
    <w:p w:rsidR="003F6955" w:rsidRDefault="003F6955" w:rsidP="007B3CA1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konwersatoria językowe 1C</w:t>
      </w:r>
    </w:p>
    <w:p w:rsidR="00DD5F48" w:rsidRDefault="00DD5F48" w:rsidP="007B3CA1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nauka o zdrowiu 1</w:t>
      </w:r>
      <w:r w:rsidR="003F6955">
        <w:rPr>
          <w:iCs/>
          <w:sz w:val="24"/>
          <w:szCs w:val="24"/>
        </w:rPr>
        <w:t>D</w:t>
      </w:r>
    </w:p>
    <w:p w:rsidR="007B3CA1" w:rsidRDefault="004D2059" w:rsidP="007B3CA1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turystyka i rekreacja 1</w:t>
      </w:r>
      <w:r w:rsidR="003F6955">
        <w:rPr>
          <w:iCs/>
          <w:sz w:val="24"/>
          <w:szCs w:val="24"/>
        </w:rPr>
        <w:t>D</w:t>
      </w:r>
    </w:p>
    <w:p w:rsidR="007F59A3" w:rsidRPr="007B3CA1" w:rsidRDefault="007F59A3" w:rsidP="007B3CA1">
      <w:pPr>
        <w:numPr>
          <w:ilvl w:val="0"/>
          <w:numId w:val="7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podstawy medyczne 1</w:t>
      </w:r>
      <w:r w:rsidR="003F6955">
        <w:rPr>
          <w:iCs/>
          <w:sz w:val="24"/>
          <w:szCs w:val="24"/>
        </w:rPr>
        <w:t>D</w:t>
      </w:r>
    </w:p>
    <w:p w:rsidR="007B3CA1" w:rsidRDefault="007B3CA1" w:rsidP="000F40F4">
      <w:pPr>
        <w:spacing w:line="360" w:lineRule="auto"/>
        <w:rPr>
          <w:b/>
          <w:bCs/>
          <w:sz w:val="24"/>
          <w:szCs w:val="24"/>
        </w:rPr>
      </w:pPr>
    </w:p>
    <w:p w:rsidR="007F59A3" w:rsidRDefault="007F59A3" w:rsidP="000F40F4">
      <w:pPr>
        <w:spacing w:line="360" w:lineRule="auto"/>
        <w:rPr>
          <w:b/>
          <w:bCs/>
          <w:sz w:val="24"/>
          <w:szCs w:val="24"/>
        </w:rPr>
        <w:sectPr w:rsidR="007F59A3" w:rsidSect="007B3CA1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81"/>
        </w:sectPr>
      </w:pPr>
    </w:p>
    <w:p w:rsidR="000F40F4" w:rsidRPr="00E75900" w:rsidRDefault="000F40F4" w:rsidP="000F40F4">
      <w:pPr>
        <w:spacing w:line="360" w:lineRule="auto"/>
        <w:rPr>
          <w:b/>
          <w:bCs/>
          <w:sz w:val="24"/>
          <w:szCs w:val="24"/>
        </w:rPr>
      </w:pPr>
      <w:r w:rsidRPr="00E75900">
        <w:rPr>
          <w:b/>
          <w:bCs/>
          <w:sz w:val="24"/>
          <w:szCs w:val="24"/>
        </w:rPr>
        <w:t>Dane osobowe kandydata: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Nazwisko, imiona 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Data i miejsce urodzenia 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Nr pesel ............................................</w:t>
      </w:r>
      <w:r>
        <w:rPr>
          <w:sz w:val="24"/>
          <w:szCs w:val="24"/>
        </w:rPr>
        <w:t>......</w:t>
      </w:r>
      <w:r w:rsidR="00817575">
        <w:rPr>
          <w:sz w:val="24"/>
          <w:szCs w:val="24"/>
        </w:rPr>
        <w:t xml:space="preserve">   tel. ucznia ………………………………………….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Adres stałego</w:t>
      </w:r>
      <w:r>
        <w:rPr>
          <w:sz w:val="24"/>
          <w:szCs w:val="24"/>
        </w:rPr>
        <w:t xml:space="preserve"> </w:t>
      </w:r>
      <w:r w:rsidRPr="00E75900">
        <w:rPr>
          <w:sz w:val="24"/>
          <w:szCs w:val="24"/>
        </w:rPr>
        <w:t xml:space="preserve"> zamieszkania: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75900">
        <w:rPr>
          <w:sz w:val="24"/>
          <w:szCs w:val="24"/>
        </w:rPr>
        <w:t xml:space="preserve"> miejscowość  ................................................................................………………</w:t>
      </w:r>
      <w:r>
        <w:rPr>
          <w:sz w:val="24"/>
          <w:szCs w:val="24"/>
        </w:rPr>
        <w:t>………………</w:t>
      </w:r>
      <w:r w:rsidRPr="00E75900">
        <w:rPr>
          <w:sz w:val="24"/>
          <w:szCs w:val="24"/>
        </w:rPr>
        <w:t xml:space="preserve">                     ulica   .........................................................</w:t>
      </w:r>
      <w:r>
        <w:rPr>
          <w:sz w:val="24"/>
          <w:szCs w:val="24"/>
        </w:rPr>
        <w:t>...................................................................................                                                                              numer</w:t>
      </w:r>
      <w:r w:rsidRPr="00E75900">
        <w:rPr>
          <w:sz w:val="24"/>
          <w:szCs w:val="24"/>
        </w:rPr>
        <w:t xml:space="preserve">  domu</w:t>
      </w:r>
      <w:r>
        <w:rPr>
          <w:sz w:val="24"/>
          <w:szCs w:val="24"/>
        </w:rPr>
        <w:t xml:space="preserve">  </w:t>
      </w:r>
      <w:r w:rsidRPr="00E75900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...............   numer </w:t>
      </w:r>
      <w:r w:rsidRPr="00E75900">
        <w:rPr>
          <w:sz w:val="24"/>
          <w:szCs w:val="24"/>
        </w:rPr>
        <w:t xml:space="preserve"> mieszkania </w:t>
      </w:r>
      <w:r>
        <w:rPr>
          <w:sz w:val="24"/>
          <w:szCs w:val="24"/>
        </w:rPr>
        <w:t xml:space="preserve"> ………………</w:t>
      </w:r>
      <w:r w:rsidRPr="00E75900">
        <w:rPr>
          <w:sz w:val="24"/>
          <w:szCs w:val="24"/>
        </w:rPr>
        <w:t>.............</w:t>
      </w:r>
      <w:r>
        <w:rPr>
          <w:sz w:val="24"/>
          <w:szCs w:val="24"/>
        </w:rPr>
        <w:t>..</w:t>
      </w:r>
    </w:p>
    <w:p w:rsidR="000F40F4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Kod    ....................</w:t>
      </w:r>
      <w:r>
        <w:rPr>
          <w:sz w:val="24"/>
          <w:szCs w:val="24"/>
        </w:rPr>
        <w:t xml:space="preserve">....   </w:t>
      </w:r>
      <w:r w:rsidRPr="00E75900">
        <w:rPr>
          <w:sz w:val="24"/>
          <w:szCs w:val="24"/>
        </w:rPr>
        <w:t xml:space="preserve"> poczta  ....................................................</w:t>
      </w:r>
      <w:r>
        <w:rPr>
          <w:sz w:val="24"/>
          <w:szCs w:val="24"/>
        </w:rPr>
        <w:t>...............................................</w:t>
      </w:r>
      <w:r w:rsidRPr="00E75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Adres do korespondencji</w:t>
      </w:r>
      <w:r w:rsidR="000E2D72">
        <w:rPr>
          <w:sz w:val="24"/>
          <w:szCs w:val="24"/>
        </w:rPr>
        <w:t xml:space="preserve"> opiekunów:</w:t>
      </w:r>
      <w:r w:rsidRPr="00E75900">
        <w:rPr>
          <w:sz w:val="24"/>
          <w:szCs w:val="24"/>
        </w:rPr>
        <w:t xml:space="preserve"> </w:t>
      </w:r>
      <w:r w:rsidR="000E2D72">
        <w:rPr>
          <w:sz w:val="24"/>
          <w:szCs w:val="24"/>
        </w:rPr>
        <w:t>ojciec</w:t>
      </w:r>
      <w:r w:rsidRPr="00E75900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="000E2D72">
        <w:rPr>
          <w:sz w:val="24"/>
          <w:szCs w:val="24"/>
        </w:rPr>
        <w:t>..............................</w:t>
      </w:r>
    </w:p>
    <w:p w:rsidR="000F40F4" w:rsidRPr="00E75900" w:rsidRDefault="000E2D72" w:rsidP="000F4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matka</w:t>
      </w:r>
      <w:r w:rsidR="000F40F4" w:rsidRPr="00E75900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0F40F4">
        <w:rPr>
          <w:sz w:val="24"/>
          <w:szCs w:val="24"/>
        </w:rPr>
        <w:t>............</w:t>
      </w:r>
    </w:p>
    <w:p w:rsidR="000F40F4" w:rsidRPr="00E75900" w:rsidRDefault="000E2D72" w:rsidP="000F4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Nazwiska</w:t>
      </w:r>
      <w:r w:rsidR="000F40F4" w:rsidRPr="00E75900">
        <w:rPr>
          <w:sz w:val="24"/>
          <w:szCs w:val="24"/>
        </w:rPr>
        <w:t xml:space="preserve"> i imiona rodziców:                                                                   ojciec......................………………………………………………………………</w:t>
      </w:r>
      <w:r w:rsidR="000F40F4">
        <w:rPr>
          <w:sz w:val="24"/>
          <w:szCs w:val="24"/>
        </w:rPr>
        <w:t>……………...</w:t>
      </w:r>
    </w:p>
    <w:p w:rsidR="007B3CA1" w:rsidRDefault="00817575" w:rsidP="000F4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</w:t>
      </w:r>
      <w:r w:rsidR="000F40F4">
        <w:rPr>
          <w:sz w:val="24"/>
          <w:szCs w:val="24"/>
        </w:rPr>
        <w:t xml:space="preserve">    </w:t>
      </w:r>
      <w:r w:rsidR="000F40F4" w:rsidRPr="00E75900">
        <w:rPr>
          <w:sz w:val="24"/>
          <w:szCs w:val="24"/>
        </w:rPr>
        <w:t xml:space="preserve">                                </w:t>
      </w:r>
    </w:p>
    <w:p w:rsidR="000F40F4" w:rsidRPr="00E75900" w:rsidRDefault="000F40F4" w:rsidP="000F40F4">
      <w:pPr>
        <w:spacing w:line="360" w:lineRule="auto"/>
        <w:rPr>
          <w:sz w:val="24"/>
          <w:szCs w:val="24"/>
        </w:rPr>
      </w:pPr>
      <w:r w:rsidRPr="00E75900">
        <w:rPr>
          <w:sz w:val="24"/>
          <w:szCs w:val="24"/>
        </w:rPr>
        <w:t>matka .................</w:t>
      </w:r>
      <w:r>
        <w:rPr>
          <w:sz w:val="24"/>
          <w:szCs w:val="24"/>
        </w:rPr>
        <w:t>.......................……………</w:t>
      </w:r>
      <w:r w:rsidRPr="00E7590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……………………........</w:t>
      </w:r>
    </w:p>
    <w:p w:rsidR="000F40F4" w:rsidRPr="00E75900" w:rsidRDefault="00817575" w:rsidP="000F4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</w:t>
      </w:r>
      <w:bookmarkStart w:id="0" w:name="_GoBack"/>
      <w:bookmarkEnd w:id="0"/>
    </w:p>
    <w:p w:rsidR="000F40F4" w:rsidRPr="00E75900" w:rsidRDefault="004235AD" w:rsidP="000F4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Ukończyłam/ukończyłem Szkołę Podstawową……………………………</w:t>
      </w:r>
      <w:r w:rsidR="000F40F4" w:rsidRPr="00E75900">
        <w:rPr>
          <w:sz w:val="24"/>
          <w:szCs w:val="24"/>
        </w:rPr>
        <w:t>…</w:t>
      </w:r>
      <w:r w:rsidR="000F40F4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</w:p>
    <w:p w:rsidR="000F40F4" w:rsidRPr="00E75900" w:rsidRDefault="000F40F4" w:rsidP="000F40F4">
      <w:pPr>
        <w:rPr>
          <w:sz w:val="24"/>
          <w:szCs w:val="24"/>
        </w:rPr>
      </w:pPr>
      <w:r w:rsidRPr="00E75900">
        <w:rPr>
          <w:sz w:val="24"/>
          <w:szCs w:val="24"/>
        </w:rPr>
        <w:t>……………………………………………………………………………………</w:t>
      </w:r>
      <w:r w:rsidR="004235AD">
        <w:rPr>
          <w:sz w:val="24"/>
          <w:szCs w:val="24"/>
        </w:rPr>
        <w:t>……………...</w:t>
      </w:r>
    </w:p>
    <w:p w:rsidR="000F40F4" w:rsidRPr="0020489A" w:rsidRDefault="004235AD" w:rsidP="0020489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/nazwa ukończonej Szkoły Podstawowej</w:t>
      </w:r>
      <w:r w:rsidR="000F40F4" w:rsidRPr="00E75900">
        <w:rPr>
          <w:i/>
          <w:iCs/>
          <w:sz w:val="24"/>
          <w:szCs w:val="24"/>
        </w:rPr>
        <w:t>, miejscowość/</w:t>
      </w:r>
    </w:p>
    <w:p w:rsidR="000F40F4" w:rsidRDefault="000F40F4" w:rsidP="000F40F4">
      <w:pPr>
        <w:jc w:val="both"/>
        <w:rPr>
          <w:i/>
          <w:sz w:val="24"/>
          <w:szCs w:val="24"/>
        </w:rPr>
      </w:pPr>
    </w:p>
    <w:p w:rsidR="000F40F4" w:rsidRPr="009E7BBB" w:rsidRDefault="000F40F4" w:rsidP="000F40F4">
      <w:pPr>
        <w:jc w:val="center"/>
        <w:rPr>
          <w:b/>
          <w:sz w:val="20"/>
          <w:szCs w:val="20"/>
        </w:rPr>
      </w:pPr>
      <w:r w:rsidRPr="009E7BBB">
        <w:rPr>
          <w:b/>
          <w:sz w:val="20"/>
          <w:szCs w:val="20"/>
        </w:rPr>
        <w:lastRenderedPageBreak/>
        <w:t>OŚWIADCZENIE DOTYCZĄCE TREŚCI WNIOSKU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Oświadczam, że wszystkie wyżej podane dane są zgodne ze stanem faktycznym. Jestem świadomy(a) odpowiedzialności karnej za złożenie fałszywego oświadczenia.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>Oświadczam, iż zapoznałem</w:t>
      </w:r>
      <w:r>
        <w:rPr>
          <w:sz w:val="20"/>
          <w:szCs w:val="20"/>
        </w:rPr>
        <w:t xml:space="preserve"> (</w:t>
      </w:r>
      <w:proofErr w:type="spellStart"/>
      <w:r w:rsidRPr="009E7BBB">
        <w:rPr>
          <w:sz w:val="20"/>
          <w:szCs w:val="20"/>
        </w:rPr>
        <w:t>am</w:t>
      </w:r>
      <w:proofErr w:type="spellEnd"/>
      <w:r w:rsidRPr="009E7BBB">
        <w:rPr>
          <w:sz w:val="20"/>
          <w:szCs w:val="20"/>
        </w:rPr>
        <w:t xml:space="preserve">) się z przepisami ustawy z dnia 7 września 1991 roku o systemie oświaty </w:t>
      </w:r>
      <w:r>
        <w:rPr>
          <w:sz w:val="20"/>
          <w:szCs w:val="20"/>
        </w:rPr>
        <w:t xml:space="preserve">     </w:t>
      </w:r>
      <w:r w:rsidRPr="009E7BBB">
        <w:rPr>
          <w:sz w:val="20"/>
          <w:szCs w:val="20"/>
        </w:rPr>
        <w:t xml:space="preserve">(Dz. U. z 2015 r. poz. 2156 oraz z 2016 r. poz. 35, 64 i 195) obejmującymi zasady rekrutacji do szkół oraz zasadami wprowadzonymi przez dyrektorów szkół, do których kierowany jest niniejszy wniosek. </w:t>
      </w:r>
      <w:r>
        <w:rPr>
          <w:sz w:val="20"/>
          <w:szCs w:val="20"/>
        </w:rPr>
        <w:t xml:space="preserve">                      </w:t>
      </w:r>
      <w:r w:rsidRPr="009E7BBB">
        <w:rPr>
          <w:sz w:val="20"/>
          <w:szCs w:val="20"/>
        </w:rPr>
        <w:t xml:space="preserve">W szczególności mam świadomość przysługujących komisji rekrutacyjnej rozpatrującej niniejszy wniosek uprawnień do potwierdzania okoliczności wskazanych w powyższych oświadczeniach.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Przyjmuję do wiadomości, że w przypadku zakwalifikowania dziecka do szkoły będę zobowiązany(a) potwierdzić wolę przyjęcia do szkoły w terminie podanym w harmonogramie postępowania rekrutacyjnego. </w:t>
      </w:r>
    </w:p>
    <w:p w:rsidR="000F40F4" w:rsidRDefault="000F40F4" w:rsidP="000F40F4">
      <w:pPr>
        <w:rPr>
          <w:sz w:val="20"/>
          <w:szCs w:val="20"/>
        </w:rPr>
      </w:pPr>
      <w:r w:rsidRPr="009E7BBB">
        <w:rPr>
          <w:sz w:val="20"/>
          <w:szCs w:val="20"/>
        </w:rPr>
        <w:t>Mam świadomość, że brak potwierdzenia woli w ww. terminie oznacza wykreślenie dziecka z listy zakwalifikowanych i utratę miejsca w szkol</w:t>
      </w:r>
      <w:r>
        <w:rPr>
          <w:sz w:val="20"/>
          <w:szCs w:val="20"/>
        </w:rPr>
        <w:t>e.</w:t>
      </w:r>
    </w:p>
    <w:p w:rsidR="000F40F4" w:rsidRDefault="000F40F4" w:rsidP="000F40F4">
      <w:pPr>
        <w:rPr>
          <w:sz w:val="20"/>
          <w:szCs w:val="20"/>
        </w:rPr>
      </w:pPr>
    </w:p>
    <w:p w:rsidR="000F40F4" w:rsidRDefault="000F40F4" w:rsidP="000F40F4"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……………………………………….…</w:t>
      </w:r>
      <w:r w:rsidRPr="009E7BBB">
        <w:rPr>
          <w:sz w:val="20"/>
          <w:szCs w:val="20"/>
        </w:rPr>
        <w:t xml:space="preserve">, dnia ………………..…… </w:t>
      </w:r>
    </w:p>
    <w:p w:rsidR="000F40F4" w:rsidRDefault="000F40F4" w:rsidP="000F40F4">
      <w:pPr>
        <w:rPr>
          <w:sz w:val="20"/>
          <w:szCs w:val="20"/>
        </w:rPr>
      </w:pPr>
    </w:p>
    <w:p w:rsidR="000F40F4" w:rsidRDefault="000F40F4" w:rsidP="000F40F4">
      <w:pPr>
        <w:rPr>
          <w:sz w:val="20"/>
          <w:szCs w:val="20"/>
        </w:rPr>
      </w:pPr>
      <w:r w:rsidRPr="009E7BBB">
        <w:rPr>
          <w:sz w:val="20"/>
          <w:szCs w:val="20"/>
        </w:rPr>
        <w:t xml:space="preserve">…………………………………… </w:t>
      </w:r>
      <w:r>
        <w:rPr>
          <w:sz w:val="20"/>
          <w:szCs w:val="20"/>
        </w:rPr>
        <w:t xml:space="preserve">                                                           </w:t>
      </w:r>
      <w:r w:rsidRPr="009E7BBB">
        <w:rPr>
          <w:sz w:val="20"/>
          <w:szCs w:val="20"/>
        </w:rPr>
        <w:t xml:space="preserve">…………….…………………………… </w:t>
      </w:r>
    </w:p>
    <w:p w:rsidR="000F40F4" w:rsidRDefault="000F40F4" w:rsidP="000F40F4">
      <w:pPr>
        <w:rPr>
          <w:sz w:val="20"/>
          <w:szCs w:val="20"/>
        </w:rPr>
      </w:pPr>
      <w:r w:rsidRPr="009E7BBB">
        <w:rPr>
          <w:sz w:val="20"/>
          <w:szCs w:val="20"/>
        </w:rPr>
        <w:t xml:space="preserve">podpis kandydata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9E7BBB">
        <w:rPr>
          <w:sz w:val="20"/>
          <w:szCs w:val="20"/>
        </w:rPr>
        <w:t xml:space="preserve">podpis rodzica/opiekuna prawnego </w:t>
      </w:r>
    </w:p>
    <w:p w:rsidR="000F40F4" w:rsidRPr="009E7BBB" w:rsidRDefault="000F40F4" w:rsidP="000F40F4">
      <w:pPr>
        <w:rPr>
          <w:sz w:val="20"/>
          <w:szCs w:val="20"/>
        </w:rPr>
      </w:pPr>
    </w:p>
    <w:p w:rsidR="000F40F4" w:rsidRPr="009E7BBB" w:rsidRDefault="000F40F4" w:rsidP="000F40F4">
      <w:pPr>
        <w:jc w:val="center"/>
        <w:rPr>
          <w:b/>
          <w:sz w:val="20"/>
          <w:szCs w:val="20"/>
        </w:rPr>
      </w:pPr>
      <w:r w:rsidRPr="009E7BBB">
        <w:rPr>
          <w:b/>
          <w:sz w:val="20"/>
          <w:szCs w:val="20"/>
        </w:rPr>
        <w:t>OŚWIADCZENIE DOTYCZĄCE DANYCH OSOBOWYCH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Zgodnie z art. 6 ust 1 pkt a w zw. z art. 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9E7BBB">
        <w:rPr>
          <w:b/>
          <w:sz w:val="20"/>
          <w:szCs w:val="20"/>
        </w:rPr>
        <w:t>wyrażam zgodę na przetwarzanie moich danych osobowych oraz danych dziecka</w:t>
      </w:r>
      <w:r w:rsidRPr="009E7BBB">
        <w:rPr>
          <w:sz w:val="20"/>
          <w:szCs w:val="20"/>
        </w:rPr>
        <w:t xml:space="preserve">, w stosunku do którego sprawuje opiekę prawną </w:t>
      </w:r>
      <w:r w:rsidRPr="009E7BBB">
        <w:rPr>
          <w:b/>
          <w:sz w:val="20"/>
          <w:szCs w:val="20"/>
        </w:rPr>
        <w:t>do celów rekrutacyjnych</w:t>
      </w:r>
      <w:r w:rsidRPr="009E7BBB">
        <w:rPr>
          <w:sz w:val="20"/>
          <w:szCs w:val="20"/>
        </w:rPr>
        <w:t xml:space="preserve">.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Przyjmuje do wiadomości, że: 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1. Administratorem przetwarzanych danych osobowych jest: </w:t>
      </w:r>
      <w:r w:rsidRPr="009E7BBB">
        <w:rPr>
          <w:b/>
          <w:sz w:val="20"/>
          <w:szCs w:val="20"/>
        </w:rPr>
        <w:t>Liceum Ogólnokształcące im. Leona Wyczółkowskiego w Koronowie reprezentowane przez Dyrektora, ul. Szkolna 4, 86-010 Koronowo</w:t>
      </w:r>
      <w:r w:rsidRPr="009E7BBB">
        <w:rPr>
          <w:sz w:val="20"/>
          <w:szCs w:val="20"/>
        </w:rPr>
        <w:t xml:space="preserve">.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2. Dane osobowe przetwarzane są na podstawie art. 6 ust. 1 pkt a lub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9E7BBB">
        <w:rPr>
          <w:b/>
          <w:sz w:val="20"/>
          <w:szCs w:val="20"/>
        </w:rPr>
        <w:t>celem procesu rekrutacyjnego do placówki oświatowej</w:t>
      </w:r>
      <w:r>
        <w:rPr>
          <w:sz w:val="20"/>
          <w:szCs w:val="20"/>
        </w:rPr>
        <w:t>.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3. Podanie danych osobowych nie jest wymogiem ustawowym, niepodanie danych osobowych uniemożliwia zakwalifikowanie dziecka do placówki oświatowej;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4. Dane osobowe nie będą przekazywane za granicę ani użyte do profilowania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5. Dane osobowe przetwarzane będą przez okres związany z rekrutacją i pobytem dziecka w placówce oświatowej.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6. Mam prawo do: </w:t>
      </w:r>
    </w:p>
    <w:p w:rsidR="000F40F4" w:rsidRPr="009E7BBB" w:rsidRDefault="000F40F4" w:rsidP="000F40F4">
      <w:pPr>
        <w:ind w:left="708"/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a. żądania dostępu do danych osobowych, ich sprostowania, usunięcia lub ograniczenia przetwarzania; </w:t>
      </w:r>
    </w:p>
    <w:p w:rsidR="000F40F4" w:rsidRPr="009E7BBB" w:rsidRDefault="000F40F4" w:rsidP="000F40F4">
      <w:pPr>
        <w:ind w:left="708"/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b. wniesienia sprzeciwu wobec przetwarzania, a także o prawie do przenoszenia danych; </w:t>
      </w:r>
    </w:p>
    <w:p w:rsidR="000F40F4" w:rsidRPr="009E7BBB" w:rsidRDefault="000F40F4" w:rsidP="000F40F4">
      <w:pPr>
        <w:ind w:left="708"/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c. prawie do cofnięcia zgody w dowolnym momencie bez wpływu na zgodność z prawem przetwarzania, którego dokonano na podstawie zgody przed jej cofnięciem; </w:t>
      </w:r>
    </w:p>
    <w:p w:rsidR="000F40F4" w:rsidRPr="009E7BBB" w:rsidRDefault="000F40F4" w:rsidP="000F40F4">
      <w:pPr>
        <w:ind w:left="708"/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d. wniesienia skargi do Urzędu Ochrony Danych; </w:t>
      </w:r>
    </w:p>
    <w:p w:rsidR="000F40F4" w:rsidRPr="009E7BBB" w:rsidRDefault="000F40F4" w:rsidP="000F40F4">
      <w:pPr>
        <w:jc w:val="both"/>
        <w:rPr>
          <w:sz w:val="20"/>
          <w:szCs w:val="20"/>
        </w:rPr>
      </w:pPr>
      <w:r w:rsidRPr="009E7BBB">
        <w:rPr>
          <w:sz w:val="20"/>
          <w:szCs w:val="20"/>
        </w:rPr>
        <w:t xml:space="preserve">7. Inspektorem Ochrony Danych w Liceum Ogólnokształcącym im. Leona Wyczółkowskiego w Koronowie jest: </w:t>
      </w:r>
    </w:p>
    <w:p w:rsidR="000F40F4" w:rsidRPr="009E7BBB" w:rsidRDefault="000F40F4" w:rsidP="000F40F4">
      <w:pPr>
        <w:rPr>
          <w:b/>
          <w:sz w:val="20"/>
          <w:szCs w:val="20"/>
        </w:rPr>
      </w:pPr>
      <w:r w:rsidRPr="009E7BBB">
        <w:rPr>
          <w:b/>
          <w:sz w:val="20"/>
          <w:szCs w:val="20"/>
        </w:rPr>
        <w:t xml:space="preserve">Arnold </w:t>
      </w:r>
      <w:proofErr w:type="spellStart"/>
      <w:r w:rsidRPr="009E7BBB">
        <w:rPr>
          <w:b/>
          <w:sz w:val="20"/>
          <w:szCs w:val="20"/>
        </w:rPr>
        <w:t>Paszta</w:t>
      </w:r>
      <w:proofErr w:type="spellEnd"/>
      <w:r>
        <w:rPr>
          <w:b/>
          <w:sz w:val="20"/>
          <w:szCs w:val="20"/>
        </w:rPr>
        <w:t>,</w:t>
      </w:r>
      <w:r w:rsidRPr="009E7BBB">
        <w:rPr>
          <w:b/>
          <w:sz w:val="20"/>
          <w:szCs w:val="20"/>
        </w:rPr>
        <w:t xml:space="preserve"> </w:t>
      </w:r>
      <w:hyperlink r:id="rId8" w:history="1">
        <w:r w:rsidRPr="009E7BBB">
          <w:rPr>
            <w:rStyle w:val="Hipercze"/>
            <w:b/>
            <w:sz w:val="20"/>
            <w:szCs w:val="20"/>
          </w:rPr>
          <w:t>arnold.partner@gmail.com</w:t>
        </w:r>
      </w:hyperlink>
    </w:p>
    <w:p w:rsidR="000F40F4" w:rsidRDefault="000F40F4" w:rsidP="000F40F4">
      <w:pPr>
        <w:rPr>
          <w:sz w:val="20"/>
          <w:szCs w:val="20"/>
        </w:rPr>
      </w:pPr>
    </w:p>
    <w:p w:rsidR="000F40F4" w:rsidRDefault="000F40F4" w:rsidP="000F40F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……………………………………….…</w:t>
      </w:r>
      <w:r w:rsidRPr="009E7BBB">
        <w:rPr>
          <w:sz w:val="20"/>
          <w:szCs w:val="20"/>
        </w:rPr>
        <w:t xml:space="preserve">, dnia ………………..…… </w:t>
      </w:r>
    </w:p>
    <w:p w:rsidR="000F40F4" w:rsidRDefault="000F40F4" w:rsidP="000F40F4">
      <w:pPr>
        <w:rPr>
          <w:sz w:val="20"/>
          <w:szCs w:val="20"/>
        </w:rPr>
      </w:pPr>
    </w:p>
    <w:p w:rsidR="000F40F4" w:rsidRDefault="000F40F4" w:rsidP="000F40F4">
      <w:pPr>
        <w:rPr>
          <w:sz w:val="20"/>
          <w:szCs w:val="20"/>
        </w:rPr>
      </w:pPr>
      <w:r w:rsidRPr="009E7BBB">
        <w:rPr>
          <w:sz w:val="20"/>
          <w:szCs w:val="20"/>
        </w:rPr>
        <w:t xml:space="preserve">…………………………………… </w:t>
      </w:r>
      <w:r>
        <w:rPr>
          <w:sz w:val="20"/>
          <w:szCs w:val="20"/>
        </w:rPr>
        <w:t xml:space="preserve">                                                           </w:t>
      </w:r>
      <w:r w:rsidRPr="009E7BBB">
        <w:rPr>
          <w:sz w:val="20"/>
          <w:szCs w:val="20"/>
        </w:rPr>
        <w:t xml:space="preserve">…………….…………………………… </w:t>
      </w:r>
    </w:p>
    <w:p w:rsidR="000F40F4" w:rsidRDefault="000F40F4" w:rsidP="000F40F4">
      <w:pPr>
        <w:rPr>
          <w:sz w:val="20"/>
          <w:szCs w:val="20"/>
        </w:rPr>
      </w:pPr>
      <w:r w:rsidRPr="009E7BBB">
        <w:rPr>
          <w:sz w:val="20"/>
          <w:szCs w:val="20"/>
        </w:rPr>
        <w:t xml:space="preserve">podpis kandydata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9E7BBB">
        <w:rPr>
          <w:sz w:val="20"/>
          <w:szCs w:val="20"/>
        </w:rPr>
        <w:t xml:space="preserve">podpis rodzica/opiekuna prawnego </w:t>
      </w:r>
    </w:p>
    <w:p w:rsidR="000F40F4" w:rsidRPr="000F40F4" w:rsidRDefault="000F40F4" w:rsidP="000F40F4">
      <w:pPr>
        <w:spacing w:line="360" w:lineRule="auto"/>
        <w:rPr>
          <w:b/>
          <w:bCs/>
          <w:sz w:val="20"/>
          <w:szCs w:val="20"/>
          <w:u w:val="single"/>
        </w:rPr>
      </w:pPr>
      <w:r w:rsidRPr="000F40F4">
        <w:rPr>
          <w:b/>
          <w:bCs/>
          <w:sz w:val="20"/>
          <w:szCs w:val="20"/>
          <w:u w:val="single"/>
        </w:rPr>
        <w:t>Załączniki:</w:t>
      </w:r>
    </w:p>
    <w:p w:rsidR="000F40F4" w:rsidRPr="000F40F4" w:rsidRDefault="00855EE0" w:rsidP="000F40F4">
      <w:pPr>
        <w:numPr>
          <w:ilvl w:val="0"/>
          <w:numId w:val="1"/>
        </w:num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oryginał lub </w:t>
      </w:r>
      <w:r w:rsidR="000F40F4" w:rsidRPr="000F40F4">
        <w:rPr>
          <w:i/>
          <w:sz w:val="20"/>
          <w:szCs w:val="20"/>
        </w:rPr>
        <w:t>kopia</w:t>
      </w:r>
      <w:r w:rsidR="00FE1A35">
        <w:rPr>
          <w:i/>
          <w:sz w:val="20"/>
          <w:szCs w:val="20"/>
        </w:rPr>
        <w:t xml:space="preserve"> świadectwa ukończenia Szkoły Podstawowej</w:t>
      </w:r>
    </w:p>
    <w:p w:rsidR="000F40F4" w:rsidRPr="000F40F4" w:rsidRDefault="00855EE0" w:rsidP="000F40F4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oryginał lub </w:t>
      </w:r>
      <w:r w:rsidR="000F40F4" w:rsidRPr="000F40F4">
        <w:rPr>
          <w:i/>
          <w:sz w:val="20"/>
          <w:szCs w:val="20"/>
        </w:rPr>
        <w:t>kopia zaświadczenia</w:t>
      </w:r>
      <w:r w:rsidR="00FE1A35">
        <w:rPr>
          <w:i/>
          <w:sz w:val="20"/>
          <w:szCs w:val="20"/>
        </w:rPr>
        <w:t xml:space="preserve"> o wyniku egzaminu ósmoklasisty</w:t>
      </w:r>
    </w:p>
    <w:p w:rsidR="000F40F4" w:rsidRPr="000F40F4" w:rsidRDefault="000F40F4" w:rsidP="000F40F4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F40F4">
        <w:rPr>
          <w:i/>
          <w:sz w:val="20"/>
          <w:szCs w:val="20"/>
        </w:rPr>
        <w:t>2 fotografie  / 30x 40 mm/</w:t>
      </w:r>
    </w:p>
    <w:p w:rsidR="00F466C5" w:rsidRPr="000F40F4" w:rsidRDefault="0020489A" w:rsidP="0020489A">
      <w:pPr>
        <w:spacing w:line="36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0F40F4" w:rsidRPr="000F40F4">
        <w:rPr>
          <w:i/>
          <w:sz w:val="20"/>
          <w:szCs w:val="20"/>
        </w:rPr>
        <w:t>orzeczenie o niepełnosprawności / jeżeli kandydat takie posiada /  z Poradni Psychologiczno-Pedagogicznej lub inne o przyznanym stopniu niepełnosprawności.</w:t>
      </w:r>
    </w:p>
    <w:sectPr w:rsidR="00F466C5" w:rsidRPr="000F40F4" w:rsidSect="007B3CA1">
      <w:type w:val="continuous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B2" w:rsidRDefault="001354B2" w:rsidP="002A7EAE">
      <w:r>
        <w:separator/>
      </w:r>
    </w:p>
  </w:endnote>
  <w:endnote w:type="continuationSeparator" w:id="0">
    <w:p w:rsidR="001354B2" w:rsidRDefault="001354B2" w:rsidP="002A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B2" w:rsidRDefault="001354B2" w:rsidP="002A7EAE">
      <w:r>
        <w:separator/>
      </w:r>
    </w:p>
  </w:footnote>
  <w:footnote w:type="continuationSeparator" w:id="0">
    <w:p w:rsidR="001354B2" w:rsidRDefault="001354B2" w:rsidP="002A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F4" w:rsidRPr="000F40F4" w:rsidRDefault="000F40F4" w:rsidP="000F40F4">
    <w:pPr>
      <w:pStyle w:val="Nagwek"/>
      <w:ind w:firstLine="708"/>
      <w:rPr>
        <w:rFonts w:ascii="Garamond" w:hAnsi="Garamond"/>
        <w:sz w:val="24"/>
        <w:szCs w:val="24"/>
      </w:rPr>
    </w:pPr>
    <w:r w:rsidRPr="000F40F4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581025" cy="685800"/>
          <wp:effectExtent l="19050" t="0" r="9525" b="0"/>
          <wp:wrapSquare wrapText="bothSides"/>
          <wp:docPr id="2" name="Obraz 0" descr="LOGO 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40F4">
      <w:rPr>
        <w:rFonts w:ascii="Garamond" w:hAnsi="Garamond"/>
        <w:sz w:val="24"/>
        <w:szCs w:val="24"/>
      </w:rPr>
      <w:t>Liceum Ogólnokształcące</w:t>
    </w:r>
  </w:p>
  <w:p w:rsidR="000F40F4" w:rsidRPr="000F40F4" w:rsidRDefault="000F40F4" w:rsidP="000F40F4">
    <w:pPr>
      <w:pStyle w:val="Nagwek"/>
      <w:ind w:firstLine="708"/>
      <w:rPr>
        <w:rFonts w:ascii="Garamond" w:hAnsi="Garamond"/>
        <w:sz w:val="24"/>
        <w:szCs w:val="24"/>
      </w:rPr>
    </w:pPr>
    <w:r w:rsidRPr="000F40F4">
      <w:rPr>
        <w:rFonts w:ascii="Garamond" w:hAnsi="Garamond"/>
        <w:sz w:val="24"/>
        <w:szCs w:val="24"/>
      </w:rPr>
      <w:t>im. Leona Wyczółkowskiego</w:t>
    </w:r>
  </w:p>
  <w:p w:rsidR="000F40F4" w:rsidRPr="000F40F4" w:rsidRDefault="000F40F4" w:rsidP="000F40F4">
    <w:pPr>
      <w:pStyle w:val="Nagwek"/>
      <w:ind w:firstLine="708"/>
      <w:rPr>
        <w:rFonts w:ascii="Garamond" w:hAnsi="Garamond"/>
        <w:sz w:val="24"/>
        <w:szCs w:val="24"/>
      </w:rPr>
    </w:pPr>
    <w:r w:rsidRPr="000F40F4">
      <w:rPr>
        <w:rFonts w:ascii="Garamond" w:hAnsi="Garamond"/>
        <w:sz w:val="24"/>
        <w:szCs w:val="24"/>
      </w:rPr>
      <w:t>w Koronowie</w:t>
    </w:r>
  </w:p>
  <w:p w:rsidR="000F40F4" w:rsidRPr="000F40F4" w:rsidRDefault="001354B2" w:rsidP="000F40F4">
    <w:pPr>
      <w:pStyle w:val="Nagwek"/>
      <w:ind w:firstLine="708"/>
      <w:jc w:val="center"/>
      <w:rPr>
        <w:rFonts w:ascii="Garamond" w:hAnsi="Garamond"/>
        <w:sz w:val="24"/>
        <w:szCs w:val="24"/>
      </w:rPr>
    </w:pPr>
    <w:hyperlink r:id="rId2" w:history="1">
      <w:r w:rsidR="000F40F4" w:rsidRPr="000F40F4">
        <w:rPr>
          <w:rStyle w:val="Hipercze"/>
          <w:rFonts w:ascii="Garamond" w:hAnsi="Garamond"/>
          <w:i/>
          <w:color w:val="auto"/>
          <w:sz w:val="24"/>
          <w:szCs w:val="24"/>
          <w:u w:val="none"/>
        </w:rPr>
        <w:t>www.lo-koronowo.pl</w:t>
      </w:r>
    </w:hyperlink>
    <w:r w:rsidR="000F40F4" w:rsidRPr="000F40F4">
      <w:rPr>
        <w:rFonts w:ascii="Garamond" w:hAnsi="Garamond"/>
        <w:i/>
        <w:sz w:val="24"/>
        <w:szCs w:val="24"/>
      </w:rPr>
      <w:t>,</w:t>
    </w:r>
    <w:r w:rsidR="000F40F4" w:rsidRPr="000F40F4">
      <w:rPr>
        <w:rFonts w:ascii="Garamond" w:hAnsi="Garamond"/>
        <w:i/>
        <w:color w:val="003300"/>
        <w:sz w:val="24"/>
        <w:szCs w:val="24"/>
      </w:rPr>
      <w:t xml:space="preserve"> </w:t>
    </w:r>
    <w:r w:rsidR="000E2D72">
      <w:rPr>
        <w:rFonts w:ascii="Garamond" w:hAnsi="Garamond"/>
        <w:i/>
        <w:sz w:val="24"/>
        <w:szCs w:val="24"/>
      </w:rPr>
      <w:t>liceum</w:t>
    </w:r>
    <w:r w:rsidR="000F40F4" w:rsidRPr="000F40F4">
      <w:rPr>
        <w:rFonts w:ascii="Garamond" w:hAnsi="Garamond"/>
        <w:i/>
        <w:sz w:val="24"/>
        <w:szCs w:val="24"/>
      </w:rPr>
      <w:t>koronowo@gmail.com</w:t>
    </w:r>
  </w:p>
  <w:p w:rsidR="000F40F4" w:rsidRDefault="00842073">
    <w:pPr>
      <w:pStyle w:val="Nagwek"/>
    </w:pPr>
    <w:r>
      <w:rPr>
        <w:rFonts w:ascii="Garamond" w:hAnsi="Garamond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64770</wp:posOffset>
              </wp:positionV>
              <wp:extent cx="562927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DDA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.9pt;margin-top:5.1pt;width:4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Juny/R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S/kSZtwAAAAIAQAADwAAAGRycy9kb3ducmV2LnhtbEyPwU7DMBBE&#10;70j9B2uRuCBqN1ERTeNUVSUOHGkrcXXjJUmJ11HsNKFfzyIO5Tgzq5m3+WZyrbhgHxpPGhZzBQKp&#10;9LahSsPx8Pr0AiJEQ9a0nlDDNwbYFLO73GTWj/SOl32sBJdQyIyGOsYukzKUNToT5r5D4uzT985E&#10;ln0lbW9GLnetTJR6ls40xAu16XBXY/m1H5wGDMNyobYrVx3fruPjR3I9j91B64f7absGEXGKt2P4&#10;xWd0KJjp5AeyQbQa0pTJI/sqAcH5KlEpiNOfIYtc/n+g+AEAAP//AwBQSwECLQAUAAYACAAAACEA&#10;toM4kv4AAADhAQAAEwAAAAAAAAAAAAAAAAAAAAAAW0NvbnRlbnRfVHlwZXNdLnhtbFBLAQItABQA&#10;BgAIAAAAIQA4/SH/1gAAAJQBAAALAAAAAAAAAAAAAAAAAC8BAABfcmVscy8ucmVsc1BLAQItABQA&#10;BgAIAAAAIQDaPVCgHgIAADsEAAAOAAAAAAAAAAAAAAAAAC4CAABkcnMvZTJvRG9jLnhtbFBLAQIt&#10;ABQABgAIAAAAIQBL+RJm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875"/>
    <w:multiLevelType w:val="hybridMultilevel"/>
    <w:tmpl w:val="43348856"/>
    <w:lvl w:ilvl="0" w:tplc="D16804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6F90"/>
    <w:multiLevelType w:val="hybridMultilevel"/>
    <w:tmpl w:val="672A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51B2"/>
    <w:multiLevelType w:val="hybridMultilevel"/>
    <w:tmpl w:val="C12062EA"/>
    <w:lvl w:ilvl="0" w:tplc="D16804A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E24A1"/>
    <w:multiLevelType w:val="hybridMultilevel"/>
    <w:tmpl w:val="018E106A"/>
    <w:lvl w:ilvl="0" w:tplc="808AA5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0033"/>
    <w:multiLevelType w:val="hybridMultilevel"/>
    <w:tmpl w:val="B1661DDE"/>
    <w:lvl w:ilvl="0" w:tplc="D16804A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6514A2"/>
    <w:multiLevelType w:val="hybridMultilevel"/>
    <w:tmpl w:val="93FA5850"/>
    <w:lvl w:ilvl="0" w:tplc="D16804A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35F2B"/>
    <w:multiLevelType w:val="hybridMultilevel"/>
    <w:tmpl w:val="9FF87696"/>
    <w:lvl w:ilvl="0" w:tplc="D16804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3CAD"/>
    <w:multiLevelType w:val="hybridMultilevel"/>
    <w:tmpl w:val="EB4A3E22"/>
    <w:lvl w:ilvl="0" w:tplc="D16804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AD"/>
    <w:rsid w:val="000E2D72"/>
    <w:rsid w:val="000F40F4"/>
    <w:rsid w:val="00133229"/>
    <w:rsid w:val="001354B2"/>
    <w:rsid w:val="00153320"/>
    <w:rsid w:val="00177712"/>
    <w:rsid w:val="00190AEA"/>
    <w:rsid w:val="001A4BD1"/>
    <w:rsid w:val="002010C1"/>
    <w:rsid w:val="0020489A"/>
    <w:rsid w:val="002915CB"/>
    <w:rsid w:val="002A7EAE"/>
    <w:rsid w:val="002F2B72"/>
    <w:rsid w:val="0030790F"/>
    <w:rsid w:val="0035396C"/>
    <w:rsid w:val="003A3A3B"/>
    <w:rsid w:val="003F6955"/>
    <w:rsid w:val="004235AD"/>
    <w:rsid w:val="004D2059"/>
    <w:rsid w:val="004E13DC"/>
    <w:rsid w:val="004F0D9A"/>
    <w:rsid w:val="00515413"/>
    <w:rsid w:val="0056569E"/>
    <w:rsid w:val="00752593"/>
    <w:rsid w:val="00760F95"/>
    <w:rsid w:val="007B3CA1"/>
    <w:rsid w:val="007D73FB"/>
    <w:rsid w:val="007F59A3"/>
    <w:rsid w:val="00817575"/>
    <w:rsid w:val="008312B0"/>
    <w:rsid w:val="00842073"/>
    <w:rsid w:val="00855EE0"/>
    <w:rsid w:val="008A5C81"/>
    <w:rsid w:val="008B64BC"/>
    <w:rsid w:val="008C3774"/>
    <w:rsid w:val="008C5E22"/>
    <w:rsid w:val="008D4877"/>
    <w:rsid w:val="009137C6"/>
    <w:rsid w:val="00B12212"/>
    <w:rsid w:val="00B64AF7"/>
    <w:rsid w:val="00B90430"/>
    <w:rsid w:val="00BA52E9"/>
    <w:rsid w:val="00BD47D2"/>
    <w:rsid w:val="00D45941"/>
    <w:rsid w:val="00DB61F5"/>
    <w:rsid w:val="00DD5F48"/>
    <w:rsid w:val="00E47F3A"/>
    <w:rsid w:val="00F466C5"/>
    <w:rsid w:val="00F522FF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89E08"/>
  <w15:docId w15:val="{E6DBBA06-BD57-4A79-814F-E70BB9B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0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F4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EAE"/>
  </w:style>
  <w:style w:type="paragraph" w:styleId="Stopka">
    <w:name w:val="footer"/>
    <w:basedOn w:val="Normalny"/>
    <w:link w:val="StopkaZnak"/>
    <w:uiPriority w:val="99"/>
    <w:semiHidden/>
    <w:unhideWhenUsed/>
    <w:rsid w:val="002A7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EAE"/>
  </w:style>
  <w:style w:type="paragraph" w:styleId="Tekstdymka">
    <w:name w:val="Balloon Text"/>
    <w:basedOn w:val="Normalny"/>
    <w:link w:val="TekstdymkaZnak"/>
    <w:uiPriority w:val="99"/>
    <w:semiHidden/>
    <w:unhideWhenUsed/>
    <w:rsid w:val="002A7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A7EA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40F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.partner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-koronowo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7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4</cp:revision>
  <cp:lastPrinted>2020-03-06T12:26:00Z</cp:lastPrinted>
  <dcterms:created xsi:type="dcterms:W3CDTF">2023-03-23T11:19:00Z</dcterms:created>
  <dcterms:modified xsi:type="dcterms:W3CDTF">2023-03-23T13:56:00Z</dcterms:modified>
</cp:coreProperties>
</file>